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59FB6" w14:textId="77777777"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14:paraId="547CFFBA" w14:textId="77777777" w:rsidR="00B3448B" w:rsidRPr="00642E12" w:rsidRDefault="00B3448B" w:rsidP="00B3448B"/>
    <w:p w14:paraId="5A6B7117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DF07C3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DF07C3" w:rsidRPr="00DF07C3">
        <w:rPr>
          <w:rStyle w:val="a9"/>
        </w:rPr>
        <w:t>Государственное бюджетное учреждение здравоохранения Архангельской области" Вельская центральная районная больница"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66DE561F" w14:textId="77777777"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14:paraId="1C508922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7A9ACA23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1F49899E" w14:textId="77777777"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63313143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713BC063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14:paraId="7D1D4BAB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58A997DF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7D341A87" w14:textId="77777777"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52EAA90C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0F6422E1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0F9ACC56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409DB45E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14:paraId="1A4A2799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67ECD0EF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03185DBC" w14:textId="77777777"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58D0A0E7" w14:textId="77777777"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56B9B32F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2D1BE6D2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2272CA7A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28CE6909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11A05963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4F91D9A5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29576F00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14:paraId="1C032793" w14:textId="77777777" w:rsidTr="004654AF">
        <w:trPr>
          <w:jc w:val="center"/>
        </w:trPr>
        <w:tc>
          <w:tcPr>
            <w:tcW w:w="3518" w:type="dxa"/>
            <w:vAlign w:val="center"/>
          </w:tcPr>
          <w:p w14:paraId="29DDCED5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3D548856" w14:textId="77777777"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6EFF259A" w14:textId="77777777"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4D528765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722110AB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79896E4C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28595551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062ADA13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34FCAF9E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5CEA1A63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14:paraId="1934D58E" w14:textId="77777777" w:rsidTr="004654AF">
        <w:trPr>
          <w:jc w:val="center"/>
        </w:trPr>
        <w:tc>
          <w:tcPr>
            <w:tcW w:w="3518" w:type="dxa"/>
            <w:vAlign w:val="center"/>
          </w:tcPr>
          <w:p w14:paraId="4012038D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0E1F0733" w14:textId="77777777" w:rsidR="00AF1EDF" w:rsidRPr="00F06873" w:rsidRDefault="00DF07C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14:paraId="5763F43C" w14:textId="77777777" w:rsidR="00AF1EDF" w:rsidRPr="00F06873" w:rsidRDefault="00DF07C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63" w:type="dxa"/>
            <w:vAlign w:val="center"/>
          </w:tcPr>
          <w:p w14:paraId="309D914B" w14:textId="77777777" w:rsidR="00AF1EDF" w:rsidRPr="00F06873" w:rsidRDefault="00DF07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27DBA883" w14:textId="77777777" w:rsidR="00AF1EDF" w:rsidRPr="00F06873" w:rsidRDefault="00DF07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14:paraId="30DC8142" w14:textId="77777777" w:rsidR="00AF1EDF" w:rsidRPr="00F06873" w:rsidRDefault="00DF07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6578863" w14:textId="77777777" w:rsidR="00AF1EDF" w:rsidRPr="00F06873" w:rsidRDefault="00DF07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14:paraId="3717F56A" w14:textId="77777777" w:rsidR="00AF1EDF" w:rsidRPr="00F06873" w:rsidRDefault="00DF07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D2EA6DF" w14:textId="77777777" w:rsidR="00AF1EDF" w:rsidRPr="00F06873" w:rsidRDefault="00DF07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71C477CD" w14:textId="77777777" w:rsidR="00AF1EDF" w:rsidRPr="00F06873" w:rsidRDefault="00DF07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728C39D1" w14:textId="77777777" w:rsidTr="004654AF">
        <w:trPr>
          <w:jc w:val="center"/>
        </w:trPr>
        <w:tc>
          <w:tcPr>
            <w:tcW w:w="3518" w:type="dxa"/>
            <w:vAlign w:val="center"/>
          </w:tcPr>
          <w:p w14:paraId="1AF17996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14:paraId="3CD23088" w14:textId="77777777" w:rsidR="00AF1EDF" w:rsidRPr="00F06873" w:rsidRDefault="00DF07C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14:paraId="669C9E5B" w14:textId="77777777" w:rsidR="00AF1EDF" w:rsidRPr="00F06873" w:rsidRDefault="00DF07C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063" w:type="dxa"/>
            <w:vAlign w:val="center"/>
          </w:tcPr>
          <w:p w14:paraId="2173F7CE" w14:textId="77777777" w:rsidR="00AF1EDF" w:rsidRPr="00F06873" w:rsidRDefault="00DF07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78F65F24" w14:textId="77777777" w:rsidR="00AF1EDF" w:rsidRPr="00F06873" w:rsidRDefault="00DF07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14:paraId="1EACE8F5" w14:textId="77777777" w:rsidR="00AF1EDF" w:rsidRPr="00F06873" w:rsidRDefault="00DF07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A71C2A9" w14:textId="77777777" w:rsidR="00AF1EDF" w:rsidRPr="00F06873" w:rsidRDefault="00DF07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69" w:type="dxa"/>
            <w:vAlign w:val="center"/>
          </w:tcPr>
          <w:p w14:paraId="2945CE6C" w14:textId="77777777" w:rsidR="00AF1EDF" w:rsidRPr="00F06873" w:rsidRDefault="00DF07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60CD6D4" w14:textId="77777777" w:rsidR="00AF1EDF" w:rsidRPr="00F06873" w:rsidRDefault="00DF07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59A7BCC" w14:textId="77777777" w:rsidR="00AF1EDF" w:rsidRPr="00F06873" w:rsidRDefault="00DF07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7BB0197E" w14:textId="77777777" w:rsidTr="004654AF">
        <w:trPr>
          <w:jc w:val="center"/>
        </w:trPr>
        <w:tc>
          <w:tcPr>
            <w:tcW w:w="3518" w:type="dxa"/>
            <w:vAlign w:val="center"/>
          </w:tcPr>
          <w:p w14:paraId="0892F8AC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095A87C6" w14:textId="77777777" w:rsidR="00AF1EDF" w:rsidRPr="00F06873" w:rsidRDefault="00DF07C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71176DA0" w14:textId="77777777" w:rsidR="00AF1EDF" w:rsidRPr="00F06873" w:rsidRDefault="00DF07C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63" w:type="dxa"/>
            <w:vAlign w:val="center"/>
          </w:tcPr>
          <w:p w14:paraId="2AD583E5" w14:textId="77777777" w:rsidR="00AF1EDF" w:rsidRPr="00F06873" w:rsidRDefault="00DF07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5C31A9E7" w14:textId="77777777" w:rsidR="00AF1EDF" w:rsidRPr="00F06873" w:rsidRDefault="00DF07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14:paraId="784FE838" w14:textId="77777777" w:rsidR="00AF1EDF" w:rsidRPr="00F06873" w:rsidRDefault="00DF07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C8C9C5D" w14:textId="77777777" w:rsidR="00AF1EDF" w:rsidRPr="00F06873" w:rsidRDefault="00DF07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69" w:type="dxa"/>
            <w:vAlign w:val="center"/>
          </w:tcPr>
          <w:p w14:paraId="2957648B" w14:textId="77777777" w:rsidR="00AF1EDF" w:rsidRPr="00F06873" w:rsidRDefault="00DF07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8B8EA49" w14:textId="77777777" w:rsidR="00AF1EDF" w:rsidRPr="00F06873" w:rsidRDefault="00DF07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900B86E" w14:textId="77777777" w:rsidR="00AF1EDF" w:rsidRPr="00F06873" w:rsidRDefault="00DF07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50B99436" w14:textId="77777777" w:rsidTr="004654AF">
        <w:trPr>
          <w:jc w:val="center"/>
        </w:trPr>
        <w:tc>
          <w:tcPr>
            <w:tcW w:w="3518" w:type="dxa"/>
            <w:vAlign w:val="center"/>
          </w:tcPr>
          <w:p w14:paraId="2DCEE631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7561C388" w14:textId="77777777" w:rsidR="00AF1EDF" w:rsidRPr="00F06873" w:rsidRDefault="00DF07C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42974186" w14:textId="77777777" w:rsidR="00AF1EDF" w:rsidRPr="00F06873" w:rsidRDefault="00DF07C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3FB99B1B" w14:textId="77777777" w:rsidR="00AF1EDF" w:rsidRPr="00F06873" w:rsidRDefault="00DF07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4E802417" w14:textId="77777777" w:rsidR="00AF1EDF" w:rsidRPr="00F06873" w:rsidRDefault="00DF07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4F5528F" w14:textId="77777777" w:rsidR="00AF1EDF" w:rsidRPr="00F06873" w:rsidRDefault="00DF07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26D075F" w14:textId="77777777" w:rsidR="00AF1EDF" w:rsidRPr="00F06873" w:rsidRDefault="00DF07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BC0B608" w14:textId="77777777" w:rsidR="00AF1EDF" w:rsidRPr="00F06873" w:rsidRDefault="00DF07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B1427C0" w14:textId="77777777" w:rsidR="00AF1EDF" w:rsidRPr="00F06873" w:rsidRDefault="00DF07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F45B83C" w14:textId="77777777" w:rsidR="00AF1EDF" w:rsidRPr="00F06873" w:rsidRDefault="00DF07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3C4D4296" w14:textId="77777777" w:rsidTr="004654AF">
        <w:trPr>
          <w:jc w:val="center"/>
        </w:trPr>
        <w:tc>
          <w:tcPr>
            <w:tcW w:w="3518" w:type="dxa"/>
            <w:vAlign w:val="center"/>
          </w:tcPr>
          <w:p w14:paraId="7A77C137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5F3C66DF" w14:textId="77777777" w:rsidR="00AF1EDF" w:rsidRPr="00F06873" w:rsidRDefault="00DF07C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2B4357A6" w14:textId="77777777" w:rsidR="00AF1EDF" w:rsidRPr="00F06873" w:rsidRDefault="00DF07C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51863E97" w14:textId="77777777" w:rsidR="00AF1EDF" w:rsidRPr="00F06873" w:rsidRDefault="00DF07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261C050B" w14:textId="77777777" w:rsidR="00AF1EDF" w:rsidRPr="00F06873" w:rsidRDefault="00DF07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BFA36D6" w14:textId="77777777" w:rsidR="00AF1EDF" w:rsidRPr="00F06873" w:rsidRDefault="00DF07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916804A" w14:textId="77777777" w:rsidR="00AF1EDF" w:rsidRPr="00F06873" w:rsidRDefault="00DF07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F447AD7" w14:textId="77777777" w:rsidR="00AF1EDF" w:rsidRPr="00F06873" w:rsidRDefault="00DF07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129496C" w14:textId="77777777" w:rsidR="00AF1EDF" w:rsidRPr="00F06873" w:rsidRDefault="00DF07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47F27A5E" w14:textId="77777777" w:rsidR="00AF1EDF" w:rsidRPr="00F06873" w:rsidRDefault="00DF07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7B00578B" w14:textId="77777777"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572B74A5" w14:textId="77777777" w:rsidR="00DF07C3" w:rsidRDefault="00F06873" w:rsidP="00DF07C3">
      <w:pPr>
        <w:jc w:val="right"/>
        <w:rPr>
          <w:sz w:val="20"/>
        </w:rPr>
      </w:pPr>
      <w:r w:rsidRPr="00F06873">
        <w:t>Таблица 2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45"/>
        <w:gridCol w:w="375"/>
        <w:gridCol w:w="434"/>
        <w:gridCol w:w="345"/>
        <w:gridCol w:w="345"/>
        <w:gridCol w:w="46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DF07C3" w14:paraId="42E66EFB" w14:textId="77777777">
        <w:trPr>
          <w:divId w:val="8670602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6AF3D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D9413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6595F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55F5B65" w14:textId="77777777" w:rsidR="00DF07C3" w:rsidRDefault="00DF0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641E8EB" w14:textId="77777777" w:rsidR="00DF07C3" w:rsidRDefault="00DF0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9912DD4" w14:textId="77777777" w:rsidR="00DF07C3" w:rsidRDefault="00DF0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,н</w:t>
            </w:r>
            <w:proofErr w:type="gramEnd"/>
            <w:r>
              <w:rPr>
                <w:sz w:val="16"/>
                <w:szCs w:val="16"/>
              </w:rPr>
              <w:t>ет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197E92B" w14:textId="77777777" w:rsidR="00DF07C3" w:rsidRDefault="00DF0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BD8F793" w14:textId="77777777" w:rsidR="00DF07C3" w:rsidRDefault="00DF0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D9EC441" w14:textId="77777777" w:rsidR="00DF07C3" w:rsidRDefault="00DF0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EDBC335" w14:textId="77777777" w:rsidR="00DF07C3" w:rsidRDefault="00DF0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FDCC10A" w14:textId="77777777" w:rsidR="00DF07C3" w:rsidRDefault="00DF0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DF07C3" w14:paraId="0342E3BF" w14:textId="77777777">
        <w:trPr>
          <w:divId w:val="867060276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C5E90" w14:textId="77777777" w:rsidR="00DF07C3" w:rsidRDefault="00DF0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489D0" w14:textId="77777777" w:rsidR="00DF07C3" w:rsidRDefault="00DF07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927BFB0" w14:textId="77777777" w:rsidR="00DF07C3" w:rsidRDefault="00DF0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4F19595" w14:textId="77777777" w:rsidR="00DF07C3" w:rsidRDefault="00DF0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3045C62" w14:textId="77777777" w:rsidR="00DF07C3" w:rsidRDefault="00DF0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958DA9D" w14:textId="77777777" w:rsidR="00DF07C3" w:rsidRDefault="00DF0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0C7B006" w14:textId="77777777" w:rsidR="00DF07C3" w:rsidRDefault="00DF0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7B8B1BE" w14:textId="77777777" w:rsidR="00DF07C3" w:rsidRDefault="00DF0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3879E84" w14:textId="77777777" w:rsidR="00DF07C3" w:rsidRDefault="00DF0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4D8F549" w14:textId="77777777" w:rsidR="00DF07C3" w:rsidRDefault="00DF0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246C85D" w14:textId="77777777" w:rsidR="00DF07C3" w:rsidRDefault="00DF0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0815F45" w14:textId="77777777" w:rsidR="00DF07C3" w:rsidRDefault="00DF0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E30987B" w14:textId="77777777" w:rsidR="00DF07C3" w:rsidRDefault="00DF0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9568C49" w14:textId="77777777" w:rsidR="00DF07C3" w:rsidRDefault="00DF0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850B20C" w14:textId="77777777" w:rsidR="00DF07C3" w:rsidRDefault="00DF0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ACB54EB" w14:textId="77777777" w:rsidR="00DF07C3" w:rsidRDefault="00DF07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59E0D" w14:textId="77777777" w:rsidR="00DF07C3" w:rsidRDefault="00DF07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D3B08" w14:textId="77777777" w:rsidR="00DF07C3" w:rsidRDefault="00DF07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E615F" w14:textId="77777777" w:rsidR="00DF07C3" w:rsidRDefault="00DF07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A4D96" w14:textId="77777777" w:rsidR="00DF07C3" w:rsidRDefault="00DF07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F1F54" w14:textId="77777777" w:rsidR="00DF07C3" w:rsidRDefault="00DF07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196F5" w14:textId="77777777" w:rsidR="00DF07C3" w:rsidRDefault="00DF07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90CBF" w14:textId="77777777" w:rsidR="00DF07C3" w:rsidRDefault="00DF07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AD53A" w14:textId="77777777" w:rsidR="00DF07C3" w:rsidRDefault="00DF07C3">
            <w:pPr>
              <w:jc w:val="center"/>
              <w:rPr>
                <w:sz w:val="16"/>
                <w:szCs w:val="16"/>
              </w:rPr>
            </w:pPr>
          </w:p>
        </w:tc>
      </w:tr>
      <w:tr w:rsidR="00DF07C3" w14:paraId="7668D981" w14:textId="77777777">
        <w:trPr>
          <w:divId w:val="867060276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27C96A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6B5BC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6D00E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86C00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3F757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4BF6A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01443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5FE25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3A6EF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80255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E32BF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DA840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C5114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F3E17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DB952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B44C6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A2C6F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76343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7B903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1805A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5FBD9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B971D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100DC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AE325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DF07C3" w14:paraId="0A555B87" w14:textId="77777777">
        <w:trPr>
          <w:divId w:val="8670602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D2C9D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Травматологическое отделение</w:t>
            </w:r>
          </w:p>
        </w:tc>
      </w:tr>
      <w:tr w:rsidR="00DF07C3" w14:paraId="2C8E3381" w14:textId="77777777">
        <w:trPr>
          <w:divId w:val="867060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51161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866B7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травматологическим отделением -врач- травматолог-ортопед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96854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41CED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6BC11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99758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FC32B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F04F1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D4D7E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2C09A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3A804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173A6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E8B1B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B88E9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04774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23429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7EF06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982C3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A348D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EEA87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806B3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5C9B5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805F0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89239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07C3" w14:paraId="60A52C76" w14:textId="77777777">
        <w:trPr>
          <w:divId w:val="867060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AA870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CCE74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 травматолог-ортопед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8920BF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9E261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E7668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16573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DB563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44AD0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70213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77E1F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E68B1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32AB0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97A5B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7B56B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7CB33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B2AA2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F7126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4B903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A8BBF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FE830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B766B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ABFCF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D5957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9433C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07C3" w14:paraId="30ACFAB2" w14:textId="77777777">
        <w:trPr>
          <w:divId w:val="867060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798A3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78307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A66E6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A9113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C41C6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4016C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78ACB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43947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64717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1FF39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8D439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2501F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87EB2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12670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C843C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9BAD9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21ADB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D1F80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E201B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284E6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14444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4E74D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A65D0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0CB89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07C3" w14:paraId="016E2BD4" w14:textId="77777777">
        <w:trPr>
          <w:divId w:val="867060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A53C8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D06AF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6381F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3E137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3E0A9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E799B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BEA5A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A5DA1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6C8A5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C5601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C4C24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1CA82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2B75D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15855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67DCA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457BF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6F80E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6F75D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CB987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62491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5B52E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46BC4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7380A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D9872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07C3" w14:paraId="52BCD791" w14:textId="77777777">
        <w:trPr>
          <w:divId w:val="867060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41265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2973E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0EFC8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B7F5B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1ACA2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8B63E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437DF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04D91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C6833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65307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C1FF6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31A33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0FDDB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7808A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B2100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DC202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8ABBC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0F914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04D6F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754A6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7160E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6084E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95D6B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1BDD8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07C3" w14:paraId="3A13B13B" w14:textId="77777777">
        <w:trPr>
          <w:divId w:val="867060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6B62F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8011D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F9FC9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1AB3A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2954F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6A4E2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039E3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96D64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66A72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E7E70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58587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042D2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01D4C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0D07E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B2A31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E9162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C58E9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BA34F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4DE2C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C1AF8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385E5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467F2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4B33C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CFC9B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07C3" w14:paraId="6AB648E9" w14:textId="77777777">
        <w:trPr>
          <w:divId w:val="867060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30611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423А (422)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C87A6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CE476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5780F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B8E3A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BF215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2E424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6FF79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3A49A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E8FCC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F5582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0323E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46272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174CD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A9797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661C2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12A84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8D808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468BA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2556D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416BA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8DF7F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2E3C7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91E8F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07C3" w14:paraId="29F73EC5" w14:textId="77777777">
        <w:trPr>
          <w:divId w:val="8670602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80150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Приемное отделение</w:t>
            </w:r>
          </w:p>
        </w:tc>
      </w:tr>
      <w:tr w:rsidR="00DF07C3" w14:paraId="7FE360AD" w14:textId="77777777">
        <w:trPr>
          <w:divId w:val="867060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FC3D7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8D263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C2483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19BDE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56B2A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D0A17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8FA69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B50C2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5E850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E03A0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E04A9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5CB0A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B4461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B1FEB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45CAE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43EAE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546EB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E7791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DD97C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D1B6D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1F2F9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31426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8B98B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2C4C3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07C3" w14:paraId="00DC446A" w14:textId="77777777">
        <w:trPr>
          <w:divId w:val="867060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0D18C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3B5B6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приемного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ED665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39AE9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ABBA8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DDBCC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5EAB0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94A03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93A64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1FE59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76503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B0545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61876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52C07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6D51F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AD229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D6F2B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EC39F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3A679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61F3C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9323E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9284D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BD927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69C70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07C3" w14:paraId="3C1335C9" w14:textId="77777777">
        <w:trPr>
          <w:divId w:val="867060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9542D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426А (425)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F08A2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приемного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AFC5D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06549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A71C5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B5AA6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1621A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D6A72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95993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E4527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FC076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739CB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1132A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8F3BF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BB6C9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0130A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72E31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3D32F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9938E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E947D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35A72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1BBDA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07E86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2BCD7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07C3" w14:paraId="3C01F619" w14:textId="77777777">
        <w:trPr>
          <w:divId w:val="867060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323E8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5447D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134A6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D717C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79031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3992B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7D9A4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54C4F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D4379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24B75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57A74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7A1C3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585B6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78915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2CF1C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02EE6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42392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54ED0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D52EE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37EB5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09E2D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0F592" w14:textId="0F39DD30" w:rsidR="00DF07C3" w:rsidRDefault="00D62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9C65E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BE661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07C3" w14:paraId="188BE1F2" w14:textId="77777777">
        <w:trPr>
          <w:divId w:val="867060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AF546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05041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38E94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189C0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E62C1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F59B3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0E012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10DA6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55D7D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0697D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BBB85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5D8B8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81145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B3273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B29F6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5A773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59B87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C5F16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8AF0E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05A51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5B20A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BF097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9AB37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A5F6F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07C3" w14:paraId="2A32957E" w14:textId="77777777">
        <w:trPr>
          <w:divId w:val="8670602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7B25E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Акушерское отделение</w:t>
            </w:r>
          </w:p>
        </w:tc>
      </w:tr>
      <w:tr w:rsidR="00DF07C3" w14:paraId="35C2D13F" w14:textId="77777777">
        <w:trPr>
          <w:divId w:val="867060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DD857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16C14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акушерским отделением -врач- 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C1974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936FA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F0BBB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1E8E4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0324A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63B50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E64A0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70B92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3916A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E843F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43EBA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7373E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F1EE9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1C53B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85A8D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69F33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64869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4B8AB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D2768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D657F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B9322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8293D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07C3" w14:paraId="0B6E1A21" w14:textId="77777777">
        <w:trPr>
          <w:divId w:val="867060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21E54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23816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 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E66FA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16D7F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27188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A6ACA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F8EF0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B78F0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B4A75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437FB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46AFB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8EE02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F9FDC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4B2A9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6BAE9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D5B5A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67C50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BE320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52934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A7CEB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712B8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60466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37195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92144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07C3" w14:paraId="3C24F746" w14:textId="77777777">
        <w:trPr>
          <w:divId w:val="867060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D112C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88CC4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 неонатолог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D157D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E57E4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EACDB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A1E08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EF5E4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C15A0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6873F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F59D8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6AB21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FEDF9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95342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BD0BD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39A42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1A747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B0558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8BD70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83B91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20742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D6A29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E720C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A1752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D5A10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07C3" w14:paraId="635C5F79" w14:textId="77777777">
        <w:trPr>
          <w:divId w:val="867060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EFBA3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899CC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0EB11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6E1B7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DEA99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D9D24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23257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1F94A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562E0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F00CA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E4848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7D896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CB194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578B8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511A5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2C8E0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0FC6F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11DF8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77F4C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B5609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05F6D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9AF5D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969AA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7614C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07C3" w14:paraId="3153ACD6" w14:textId="77777777">
        <w:trPr>
          <w:divId w:val="867060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78E01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FAF88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DAEDA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9AEBE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1AF26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93606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A4944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97B51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C7C15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13188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60A91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0468D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F5BF2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7531F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C77A5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6D54D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1B513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C8C66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2C726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EC916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50C86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E435D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B1E57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7BFBE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07C3" w14:paraId="6B190F96" w14:textId="77777777">
        <w:trPr>
          <w:divId w:val="867060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A5093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21880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2E581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B5B36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6D5D3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5C3C3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3EDF3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C6283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C1043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8978F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B0BCA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FF8C3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7030B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C8B4C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8B554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145BC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D1E8E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9FE95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88188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E0B5C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690CF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DF424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C09F5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6D6BD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07C3" w14:paraId="43C56131" w14:textId="77777777">
        <w:trPr>
          <w:divId w:val="867060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7E24E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1AB13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C981F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4BB25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C7699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EA4AC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03333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907C3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BB4B0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F662F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FCCEE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58541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5CA56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FEFCE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F6BE9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B745B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B8F11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C4802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733D7B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A7FD6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6FAA6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A9E34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3F9F2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89693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07C3" w14:paraId="3B85DBB6" w14:textId="77777777">
        <w:trPr>
          <w:divId w:val="8670602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E5BD6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АХЧ</w:t>
            </w:r>
          </w:p>
        </w:tc>
      </w:tr>
      <w:tr w:rsidR="00DF07C3" w14:paraId="00FE0C97" w14:textId="77777777">
        <w:trPr>
          <w:divId w:val="867060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AAD16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EE1E8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D74F8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D3952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CAF7D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55129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76A62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91F4C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27D73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392A0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CC28A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00DBD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BCAD4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0DF36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0144D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7A736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6A946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89010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B810A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24490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CF963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84A31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3241F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DAFCC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07C3" w14:paraId="7EDA48A3" w14:textId="77777777">
        <w:trPr>
          <w:divId w:val="8670602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5AA7D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Поликлиника</w:t>
            </w:r>
          </w:p>
        </w:tc>
      </w:tr>
      <w:tr w:rsidR="00DF07C3" w14:paraId="7C83E1B4" w14:textId="77777777">
        <w:trPr>
          <w:divId w:val="86706027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188A5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паллиативной помощи</w:t>
            </w:r>
          </w:p>
        </w:tc>
      </w:tr>
      <w:tr w:rsidR="00DF07C3" w14:paraId="4F2B6D08" w14:textId="77777777">
        <w:trPr>
          <w:divId w:val="8670602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6A655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7F31A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61FAF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A6459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89A21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D97C3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40163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5FC05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2297A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E091B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03E34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F3238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68CAD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F85EB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13D46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8630C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C9B2D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9E2B1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A75DF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8B01F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97360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BE2BF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bookmarkStart w:id="6" w:name="_GoBack"/>
            <w:bookmarkEnd w:id="6"/>
            <w:r>
              <w:rPr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68E0E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492AA" w14:textId="77777777" w:rsidR="00DF07C3" w:rsidRDefault="00DF07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5002ADB0" w14:textId="77777777" w:rsidR="0065289A" w:rsidRDefault="0065289A" w:rsidP="00DF07C3">
      <w:pPr>
        <w:jc w:val="right"/>
        <w:rPr>
          <w:sz w:val="18"/>
          <w:szCs w:val="18"/>
          <w:lang w:val="en-US"/>
        </w:rPr>
      </w:pPr>
    </w:p>
    <w:sectPr w:rsidR="0065289A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1F8BF" w14:textId="77777777" w:rsidR="00C13830" w:rsidRDefault="00C13830" w:rsidP="00DF07C3">
      <w:r>
        <w:separator/>
      </w:r>
    </w:p>
  </w:endnote>
  <w:endnote w:type="continuationSeparator" w:id="0">
    <w:p w14:paraId="317C50F7" w14:textId="77777777" w:rsidR="00C13830" w:rsidRDefault="00C13830" w:rsidP="00DF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95D42" w14:textId="77777777" w:rsidR="00DF07C3" w:rsidRDefault="00DF07C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35F82" w14:textId="77777777" w:rsidR="00DF07C3" w:rsidRDefault="00DF07C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4C8FB" w14:textId="77777777" w:rsidR="00DF07C3" w:rsidRDefault="00DF07C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20869" w14:textId="77777777" w:rsidR="00C13830" w:rsidRDefault="00C13830" w:rsidP="00DF07C3">
      <w:r>
        <w:separator/>
      </w:r>
    </w:p>
  </w:footnote>
  <w:footnote w:type="continuationSeparator" w:id="0">
    <w:p w14:paraId="3073BAEA" w14:textId="77777777" w:rsidR="00C13830" w:rsidRDefault="00C13830" w:rsidP="00DF0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9EE6A" w14:textId="77777777" w:rsidR="00DF07C3" w:rsidRDefault="00DF07C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E51F2" w14:textId="77777777" w:rsidR="00DF07C3" w:rsidRDefault="00DF07C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CCD91" w14:textId="77777777" w:rsidR="00DF07C3" w:rsidRDefault="00DF07C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5"/>
    <w:docVar w:name="adv_info1" w:val="     "/>
    <w:docVar w:name="adv_info2" w:val="     "/>
    <w:docVar w:name="adv_info3" w:val="     "/>
    <w:docVar w:name="att_org_adr" w:val="160004, г. Вологда, ул. Октябрьская, д.66, офис 1"/>
    <w:docVar w:name="att_org_name" w:val="Общество с ограниченной ответственностью &quot;РАЦИО&quot;"/>
    <w:docVar w:name="att_org_reg_date" w:val="05.08.2016"/>
    <w:docVar w:name="att_org_reg_num" w:val="349"/>
    <w:docVar w:name="boss_fio" w:val="Дурягин Александр Иванович"/>
    <w:docVar w:name="ceh_info" w:val="Государственное бюджетное учреждение здравоохранения Архангельской области&quot; Вельская центральная районная больница&quot;"/>
    <w:docVar w:name="close_doc_flag" w:val="0"/>
    <w:docVar w:name="doc_name" w:val="Документ5"/>
    <w:docVar w:name="doc_type" w:val="5"/>
    <w:docVar w:name="fill_date" w:val="       "/>
    <w:docVar w:name="org_guid" w:val="1F13364F686443269B946CC4233D0CBF"/>
    <w:docVar w:name="org_id" w:val="491"/>
    <w:docVar w:name="org_name" w:val="     "/>
    <w:docVar w:name="pers_guids" w:val="37CDFEA9DE424A9D8A7D09936166EBBB@070-548-965 81"/>
    <w:docVar w:name="pers_snils" w:val="37CDFEA9DE424A9D8A7D09936166EBBB@070-548-965 81"/>
    <w:docVar w:name="podr_id" w:val="org_491"/>
    <w:docVar w:name="pred_dolg" w:val="Главный врач"/>
    <w:docVar w:name="pred_fio" w:val="Басавин Д.Г."/>
    <w:docVar w:name="rbtd_adr" w:val="     "/>
    <w:docVar w:name="rbtd_name" w:val="Государственное бюджетное учреждение здравоохранения Архангельской области&quot; Вельская центральная районная больница&quot;"/>
    <w:docVar w:name="step_test" w:val="54"/>
    <w:docVar w:name="sv_docs" w:val="1"/>
  </w:docVars>
  <w:rsids>
    <w:rsidRoot w:val="00DF07C3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32488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088"/>
    <w:rsid w:val="00B12F45"/>
    <w:rsid w:val="00B2089E"/>
    <w:rsid w:val="00B3448B"/>
    <w:rsid w:val="00B874F5"/>
    <w:rsid w:val="00BA560A"/>
    <w:rsid w:val="00C0355B"/>
    <w:rsid w:val="00C13830"/>
    <w:rsid w:val="00C93056"/>
    <w:rsid w:val="00CA2E96"/>
    <w:rsid w:val="00CD2568"/>
    <w:rsid w:val="00D11966"/>
    <w:rsid w:val="00D62672"/>
    <w:rsid w:val="00DC0F74"/>
    <w:rsid w:val="00DC1A91"/>
    <w:rsid w:val="00DD6622"/>
    <w:rsid w:val="00DF07C3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ECF2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F07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DF07C3"/>
    <w:rPr>
      <w:sz w:val="24"/>
    </w:rPr>
  </w:style>
  <w:style w:type="paragraph" w:styleId="ad">
    <w:name w:val="footer"/>
    <w:basedOn w:val="a"/>
    <w:link w:val="ae"/>
    <w:rsid w:val="00DF07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DF07C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26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RTG</dc:creator>
  <cp:keywords/>
  <dc:description/>
  <cp:lastModifiedBy>1</cp:lastModifiedBy>
  <cp:revision>3</cp:revision>
  <cp:lastPrinted>2022-11-02T11:35:00Z</cp:lastPrinted>
  <dcterms:created xsi:type="dcterms:W3CDTF">2022-10-18T08:21:00Z</dcterms:created>
  <dcterms:modified xsi:type="dcterms:W3CDTF">2022-11-14T05:40:00Z</dcterms:modified>
</cp:coreProperties>
</file>